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C1" w:rsidRPr="00077A1C" w:rsidRDefault="00CF3AC1" w:rsidP="00170278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7A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CF3AC1" w:rsidRPr="0050354B" w:rsidRDefault="00CF3AC1" w:rsidP="00170278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35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475/</w:t>
      </w:r>
      <w:r w:rsidRPr="005035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CF3AC1" w:rsidRPr="0050354B" w:rsidRDefault="00CF3AC1" w:rsidP="00170278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35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Tarnowa</w:t>
      </w:r>
    </w:p>
    <w:p w:rsidR="00CF3AC1" w:rsidRDefault="00CF3AC1" w:rsidP="000C0D1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2019 r.</w:t>
      </w:r>
    </w:p>
    <w:p w:rsidR="00CF3AC1" w:rsidRDefault="00CF3AC1" w:rsidP="00170278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C1" w:rsidRPr="00EC3269" w:rsidRDefault="00CF3AC1" w:rsidP="001702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3AC1" w:rsidRPr="009A65E6" w:rsidRDefault="00CF3AC1" w:rsidP="001702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CF3AC1" w:rsidRPr="009A65E6" w:rsidRDefault="00CF3AC1" w:rsidP="001702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F3AC1" w:rsidRPr="00EC3269" w:rsidRDefault="00CF3AC1" w:rsidP="00170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członka Komisji Konkursowej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312E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opiniującej oferty składane w otwarty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 </w:t>
      </w:r>
      <w:r w:rsidRPr="00312E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konkurs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ie </w:t>
      </w:r>
      <w:r w:rsidRPr="00312E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 na realizację zada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nia </w:t>
      </w:r>
      <w:r w:rsidRPr="00312E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publiczn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ego </w:t>
      </w:r>
      <w:r w:rsidRPr="00312E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Gminy Miasta Tarnowa </w:t>
      </w:r>
      <w:r w:rsidRPr="00F713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określony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 </w:t>
      </w:r>
      <w:r w:rsidRPr="00F713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zarządzeniem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475/</w:t>
      </w:r>
      <w:r w:rsidRPr="00F713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713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F713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Prezydenta Miasta Tarnowa z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25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26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C3269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EC3269">
        <w:rPr>
          <w:rFonts w:ascii="Times New Roman" w:hAnsi="Times New Roman" w:cs="Times New Roman"/>
          <w:sz w:val="24"/>
          <w:szCs w:val="24"/>
        </w:rPr>
        <w:t>.</w:t>
      </w:r>
    </w:p>
    <w:p w:rsidR="00CF3AC1" w:rsidRDefault="00CF3AC1" w:rsidP="001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3AC1" w:rsidRPr="008B5C5B" w:rsidRDefault="00CF3AC1" w:rsidP="001702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>Ja niżej podpisana/y …………………………………………………………………... oświadczam, że w okresie ostatnich trzech lat nie byłam/em związana/y z żadnym</w:t>
      </w:r>
      <w:r>
        <w:rPr>
          <w:rFonts w:ascii="Times New Roman" w:hAnsi="Times New Roman" w:cs="Times New Roman"/>
          <w:sz w:val="24"/>
          <w:lang w:eastAsia="pl-PL"/>
        </w:rPr>
        <w:br/>
      </w:r>
      <w:r w:rsidRPr="008B5C5B">
        <w:rPr>
          <w:rFonts w:ascii="Times New Roman" w:hAnsi="Times New Roman" w:cs="Times New Roman"/>
          <w:sz w:val="24"/>
          <w:lang w:eastAsia="pl-PL"/>
        </w:rPr>
        <w:t>z podmiotów składających ofertę w otwartym konkursie ofert, a w szczególności</w:t>
      </w:r>
      <w:r>
        <w:rPr>
          <w:rFonts w:ascii="Times New Roman" w:hAnsi="Times New Roman" w:cs="Times New Roman"/>
          <w:sz w:val="24"/>
          <w:lang w:eastAsia="pl-PL"/>
        </w:rPr>
        <w:br/>
      </w:r>
      <w:r w:rsidRPr="008B5C5B">
        <w:rPr>
          <w:rFonts w:ascii="Times New Roman" w:hAnsi="Times New Roman" w:cs="Times New Roman"/>
          <w:sz w:val="24"/>
          <w:lang w:eastAsia="pl-PL"/>
        </w:rPr>
        <w:t>nie byłam/em i nadal nie jestem:</w:t>
      </w:r>
    </w:p>
    <w:p w:rsidR="00CF3AC1" w:rsidRPr="008B5C5B" w:rsidRDefault="00CF3AC1" w:rsidP="00170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 xml:space="preserve">związana/y stosunkiem prawnym, z tytułu którego uzyskałam/em przychód (np. umowa </w:t>
      </w:r>
      <w:r w:rsidRPr="008B5C5B">
        <w:rPr>
          <w:rFonts w:ascii="Times New Roman" w:hAnsi="Times New Roman" w:cs="Times New Roman"/>
          <w:sz w:val="24"/>
          <w:lang w:eastAsia="pl-PL"/>
        </w:rPr>
        <w:br/>
        <w:t>o pracę, umowa zlecenia, umowa o dzieło),</w:t>
      </w:r>
    </w:p>
    <w:p w:rsidR="00CF3AC1" w:rsidRPr="008B5C5B" w:rsidRDefault="00CF3AC1" w:rsidP="00170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>związana/y z żadnym z podmiotów ubiegających się o środki poprzez posiadanie w nim udziałów lub akcji,</w:t>
      </w:r>
    </w:p>
    <w:p w:rsidR="00CF3AC1" w:rsidRPr="008B5C5B" w:rsidRDefault="00CF3AC1" w:rsidP="00170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>członkiem organów wykonawczych, nadzorczych lub innych organów ww. podmiotów,</w:t>
      </w:r>
    </w:p>
    <w:p w:rsidR="00CF3AC1" w:rsidRPr="008B5C5B" w:rsidRDefault="00CF3AC1" w:rsidP="00170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>członkiem ww. podmiotów,</w:t>
      </w:r>
    </w:p>
    <w:p w:rsidR="00CF3AC1" w:rsidRPr="008B5C5B" w:rsidRDefault="00CF3AC1" w:rsidP="00170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>wolontariuszem wykonującym świadczenia na rzecz ww. podmiotów,</w:t>
      </w:r>
    </w:p>
    <w:p w:rsidR="00CF3AC1" w:rsidRPr="008B5C5B" w:rsidRDefault="00CF3AC1" w:rsidP="00170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>członkiem władz związków stowarzyszeń, do których należą ww. podmioty,</w:t>
      </w:r>
    </w:p>
    <w:p w:rsidR="00CF3AC1" w:rsidRPr="008B5C5B" w:rsidRDefault="00CF3AC1" w:rsidP="00170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 xml:space="preserve">w związku małżeńskim, w stosunku pokrewieństwa lub powinowactwa w linii prostej, pokrewieństwa lub powinowactwa w linii bocznej do drugiego stopnia oraz związany </w:t>
      </w:r>
      <w:r w:rsidRPr="008B5C5B">
        <w:rPr>
          <w:rFonts w:ascii="Times New Roman" w:hAnsi="Times New Roman" w:cs="Times New Roman"/>
          <w:sz w:val="24"/>
          <w:lang w:eastAsia="pl-PL"/>
        </w:rPr>
        <w:br/>
        <w:t>z tytułu przysposobienia, opieki lub kurateli z przedstawicielami prawnymi lub członkami organów wykonawczych lub nadzorczych ww. podmiotów,</w:t>
      </w:r>
    </w:p>
    <w:p w:rsidR="00CF3AC1" w:rsidRPr="008B5C5B" w:rsidRDefault="00CF3AC1" w:rsidP="00170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 xml:space="preserve">w innym stosunku prawnym lub faktycznym z ww. podmiotami, który może budzić uzasadnione wątpliwości co do mojej bezstronności. </w:t>
      </w:r>
    </w:p>
    <w:p w:rsidR="00CF3AC1" w:rsidRPr="008B5C5B" w:rsidRDefault="00CF3AC1" w:rsidP="001702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eastAsia="pl-PL"/>
        </w:rPr>
      </w:pPr>
    </w:p>
    <w:p w:rsidR="00CF3AC1" w:rsidRPr="008B5C5B" w:rsidRDefault="00CF3AC1" w:rsidP="0017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>Jednocześnie zobowiązuję się, że jeżeli znajdę się w co najmniej w jednym z ww. stosunków prawnych bądź faktycznych, to zawiadomię o tym Komisję Konkursową oraz niezwłocznie wyłączę się z jej prac.</w:t>
      </w:r>
    </w:p>
    <w:p w:rsidR="00CF3AC1" w:rsidRPr="000A3E27" w:rsidRDefault="00CF3AC1" w:rsidP="0017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AC1" w:rsidRPr="000A3E27" w:rsidRDefault="00CF3AC1" w:rsidP="0017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AC1" w:rsidRPr="000A3E27" w:rsidRDefault="00CF3AC1" w:rsidP="0017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AC1" w:rsidRPr="008B5C5B" w:rsidRDefault="00CF3AC1" w:rsidP="0017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>Tarnów, dnia …… listopa</w:t>
      </w:r>
      <w:r>
        <w:rPr>
          <w:rFonts w:ascii="Times New Roman" w:hAnsi="Times New Roman" w:cs="Times New Roman"/>
          <w:sz w:val="24"/>
          <w:lang w:eastAsia="pl-PL"/>
        </w:rPr>
        <w:t>da 2019 r.</w:t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  <w:t>…………………………………………</w:t>
      </w:r>
    </w:p>
    <w:p w:rsidR="00CF3AC1" w:rsidRPr="008B5C5B" w:rsidRDefault="00CF3AC1" w:rsidP="001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eastAsia="pl-PL"/>
        </w:rPr>
      </w:pPr>
      <w:r w:rsidRPr="008B5C5B">
        <w:rPr>
          <w:rFonts w:ascii="Times New Roman" w:hAnsi="Times New Roman" w:cs="Times New Roman"/>
          <w:sz w:val="24"/>
          <w:lang w:eastAsia="pl-PL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lang w:eastAsia="pl-PL"/>
        </w:rPr>
        <w:t xml:space="preserve">                            </w:t>
      </w:r>
      <w:r w:rsidRPr="008B5C5B">
        <w:rPr>
          <w:rFonts w:ascii="Times New Roman" w:hAnsi="Times New Roman" w:cs="Times New Roman"/>
          <w:sz w:val="24"/>
          <w:lang w:eastAsia="pl-PL"/>
        </w:rPr>
        <w:t>(czytelny podpis)</w:t>
      </w:r>
    </w:p>
    <w:p w:rsidR="00CF3AC1" w:rsidRPr="000A3E27" w:rsidRDefault="00CF3AC1" w:rsidP="00170278"/>
    <w:p w:rsidR="00CF3AC1" w:rsidRDefault="00CF3AC1" w:rsidP="00170278"/>
    <w:p w:rsidR="00CF3AC1" w:rsidRDefault="00CF3AC1"/>
    <w:sectPr w:rsidR="00CF3AC1" w:rsidSect="00A80FC3"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903"/>
    <w:multiLevelType w:val="hybridMultilevel"/>
    <w:tmpl w:val="D9E26D18"/>
    <w:lvl w:ilvl="0" w:tplc="DE5E5E6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278"/>
    <w:rsid w:val="00077A1C"/>
    <w:rsid w:val="000A3E27"/>
    <w:rsid w:val="000B08F0"/>
    <w:rsid w:val="000C0D10"/>
    <w:rsid w:val="00170278"/>
    <w:rsid w:val="0018240F"/>
    <w:rsid w:val="001C1CA0"/>
    <w:rsid w:val="00284C81"/>
    <w:rsid w:val="002D2663"/>
    <w:rsid w:val="00312EB0"/>
    <w:rsid w:val="0050354B"/>
    <w:rsid w:val="005106A2"/>
    <w:rsid w:val="005C36C7"/>
    <w:rsid w:val="006363AA"/>
    <w:rsid w:val="007D5843"/>
    <w:rsid w:val="008B5C5B"/>
    <w:rsid w:val="008E23A5"/>
    <w:rsid w:val="009A65E6"/>
    <w:rsid w:val="00A80FC3"/>
    <w:rsid w:val="00AE61E6"/>
    <w:rsid w:val="00B02CB0"/>
    <w:rsid w:val="00CF3AC1"/>
    <w:rsid w:val="00DC0471"/>
    <w:rsid w:val="00EC3269"/>
    <w:rsid w:val="00EF5558"/>
    <w:rsid w:val="00F71386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027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266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2019-10-23T12:18:00Z</cp:lastPrinted>
  <dcterms:created xsi:type="dcterms:W3CDTF">2019-10-06T10:50:00Z</dcterms:created>
  <dcterms:modified xsi:type="dcterms:W3CDTF">2019-10-25T12:00:00Z</dcterms:modified>
</cp:coreProperties>
</file>